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0C0C0">
    <v:background id="_x0000_s1025" o:bwmode="white" fillcolor="silver" o:targetscreensize="1024,768">
      <v:fill color2="fill darken(118)" method="linear sigma" type="gradient"/>
    </v:background>
  </w:background>
  <w:body>
    <w:p w14:paraId="3202A2F9" w14:textId="2D1C7705" w:rsidR="007B2A62" w:rsidRDefault="00C528B7" w:rsidP="00C528B7">
      <w:pPr>
        <w:pStyle w:val="Title"/>
        <w:jc w:val="center"/>
        <w:rPr>
          <w:rFonts w:ascii="Baskerville Old Face" w:hAnsi="Baskerville Old Face"/>
          <w:color w:val="auto"/>
          <w:sz w:val="48"/>
          <w:szCs w:val="48"/>
        </w:rPr>
      </w:pPr>
      <w:bookmarkStart w:id="0" w:name="_GoBack"/>
      <w:bookmarkEnd w:id="0"/>
      <w:r>
        <w:rPr>
          <w:rFonts w:ascii="Baskerville Old Face" w:hAnsi="Baskerville Old Face"/>
          <w:noProof/>
          <w:color w:val="auto"/>
          <w:lang w:eastAsia="en-US"/>
          <w14:ligatures w14:val="none"/>
        </w:rPr>
        <w:drawing>
          <wp:anchor distT="0" distB="0" distL="114300" distR="114300" simplePos="0" relativeHeight="251653632" behindDoc="1" locked="0" layoutInCell="1" allowOverlap="1" wp14:anchorId="0C92DC28" wp14:editId="380ECDFD">
            <wp:simplePos x="0" y="0"/>
            <wp:positionH relativeFrom="margin">
              <wp:posOffset>1571625</wp:posOffset>
            </wp:positionH>
            <wp:positionV relativeFrom="paragraph">
              <wp:posOffset>-254000</wp:posOffset>
            </wp:positionV>
            <wp:extent cx="2597150" cy="12890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ion_Brand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CBF9A" w14:textId="194E2B7C" w:rsidR="00C528B7" w:rsidRDefault="00C528B7" w:rsidP="00C528B7"/>
    <w:p w14:paraId="2DC9F621" w14:textId="62A05672" w:rsidR="00C528B7" w:rsidRPr="00C528B7" w:rsidRDefault="00C528B7" w:rsidP="00C528B7"/>
    <w:tbl>
      <w:tblPr>
        <w:tblW w:w="45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1890"/>
        <w:gridCol w:w="6639"/>
      </w:tblGrid>
      <w:tr w:rsidR="00E928BA" w14:paraId="0F4E57FC" w14:textId="77777777" w:rsidTr="00CD2F3F">
        <w:trPr>
          <w:trHeight w:val="264"/>
        </w:trPr>
        <w:tc>
          <w:tcPr>
            <w:tcW w:w="1890" w:type="dxa"/>
            <w:tcMar>
              <w:left w:w="0" w:type="dxa"/>
              <w:right w:w="0" w:type="dxa"/>
            </w:tcMar>
            <w:vAlign w:val="center"/>
          </w:tcPr>
          <w:p w14:paraId="2A3306D8" w14:textId="06E4E4FA" w:rsidR="00E928BA" w:rsidRDefault="00B31320" w:rsidP="00CD2F3F">
            <w:pPr>
              <w:spacing w:line="240" w:lineRule="auto"/>
            </w:pPr>
            <w:r>
              <w:t xml:space="preserve">    </w:t>
            </w:r>
          </w:p>
        </w:tc>
        <w:tc>
          <w:tcPr>
            <w:tcW w:w="6639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C00000"/>
              </w:rPr>
              <w:alias w:val="Organization name"/>
              <w:tag w:val=""/>
              <w:id w:val="1664278065"/>
              <w:placeholder>
                <w:docPart w:val="A3E75B32AF4D4E24950CDC387A38BA70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781D18D3" w14:textId="317CF467" w:rsidR="00E928BA" w:rsidRPr="00C528B7" w:rsidRDefault="00A56FAE" w:rsidP="00C528B7">
                <w:pPr>
                  <w:pStyle w:val="Heading1"/>
                  <w:spacing w:after="0"/>
                  <w:rPr>
                    <w:color w:val="C00000"/>
                  </w:rPr>
                </w:pPr>
                <w:r>
                  <w:rPr>
                    <w:color w:val="C00000"/>
                  </w:rPr>
                  <w:t>Inspiration Academy Lions Athletic Booster Club</w:t>
                </w:r>
              </w:p>
            </w:sdtContent>
          </w:sdt>
        </w:tc>
      </w:tr>
    </w:tbl>
    <w:p w14:paraId="3D350F25" w14:textId="5D3EA4B1" w:rsidR="00C528B7" w:rsidRPr="006E5F0D" w:rsidRDefault="00DD262D" w:rsidP="006E5F0D">
      <w:pPr>
        <w:jc w:val="center"/>
        <w:rPr>
          <w:rFonts w:ascii="Broadway" w:hAnsi="Broadway"/>
          <w:sz w:val="48"/>
          <w:szCs w:val="48"/>
        </w:rPr>
      </w:pPr>
      <w:r w:rsidRPr="00DD262D">
        <w:rPr>
          <w:rFonts w:asciiTheme="majorHAnsi" w:hAnsiTheme="majorHAnsi"/>
          <w:sz w:val="28"/>
          <w:szCs w:val="28"/>
        </w:rPr>
        <w:t xml:space="preserve">Presents our </w:t>
      </w:r>
      <w:r w:rsidR="004B4110">
        <w:rPr>
          <w:rFonts w:asciiTheme="majorHAnsi" w:hAnsiTheme="majorHAnsi"/>
          <w:b/>
          <w:sz w:val="40"/>
          <w:szCs w:val="40"/>
        </w:rPr>
        <w:t>4th</w:t>
      </w:r>
      <w:r w:rsidRPr="00DD262D">
        <w:rPr>
          <w:rFonts w:asciiTheme="majorHAnsi" w:hAnsiTheme="majorHAnsi"/>
          <w:sz w:val="28"/>
          <w:szCs w:val="28"/>
        </w:rPr>
        <w:t xml:space="preserve"> Annual</w:t>
      </w:r>
      <w:r>
        <w:rPr>
          <w:rFonts w:asciiTheme="majorHAnsi" w:hAnsiTheme="majorHAnsi"/>
        </w:rPr>
        <w:t>….</w:t>
      </w:r>
      <w:r w:rsidR="00C528B7" w:rsidRPr="00C528B7">
        <w:rPr>
          <w:rFonts w:ascii="Broadway" w:hAnsi="Broadway"/>
          <w:sz w:val="48"/>
          <w:szCs w:val="48"/>
        </w:rPr>
        <w:t xml:space="preserve"> </w:t>
      </w:r>
      <w:r w:rsidR="00C528B7" w:rsidRPr="00451F6A">
        <w:rPr>
          <w:rFonts w:ascii="Broadway" w:hAnsi="Broadway"/>
          <w:sz w:val="48"/>
          <w:szCs w:val="48"/>
        </w:rPr>
        <w:t>Monte Carlo Night</w:t>
      </w:r>
      <w:r w:rsidR="000955E7">
        <w:rPr>
          <w:rFonts w:ascii="Broadway" w:hAnsi="Broadway"/>
          <w:sz w:val="48"/>
          <w:szCs w:val="48"/>
        </w:rPr>
        <w:t xml:space="preserve">     </w:t>
      </w:r>
    </w:p>
    <w:p w14:paraId="5ED51109" w14:textId="1340ED48" w:rsidR="004330C5" w:rsidRDefault="003F6AE5" w:rsidP="003F6AE5">
      <w:pPr>
        <w:pStyle w:val="Heading3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To be held at Gold Coast Eagle Distributing</w:t>
      </w:r>
    </w:p>
    <w:p w14:paraId="3CDBAEFC" w14:textId="6B768690" w:rsidR="003F6AE5" w:rsidRDefault="003F6AE5" w:rsidP="003F6AE5">
      <w:pPr>
        <w:pStyle w:val="ListParagraph"/>
      </w:pPr>
      <w:r>
        <w:t xml:space="preserve">                                                       </w:t>
      </w:r>
      <w:r w:rsidR="006B2034">
        <w:t xml:space="preserve"> </w:t>
      </w:r>
      <w:r>
        <w:t xml:space="preserve"> 7051 Wireless Court</w:t>
      </w:r>
    </w:p>
    <w:p w14:paraId="42EEEE9F" w14:textId="73E576CB" w:rsidR="003F6AE5" w:rsidRPr="003F6AE5" w:rsidRDefault="003F6AE5" w:rsidP="003F6AE5">
      <w:pPr>
        <w:pStyle w:val="ListParagraph"/>
      </w:pPr>
      <w:r>
        <w:t xml:space="preserve">                                                              Sarasota, 34240</w:t>
      </w:r>
    </w:p>
    <w:p w14:paraId="1EBBC6A6" w14:textId="01FFCDB5" w:rsidR="003F6AE5" w:rsidRPr="003F6AE5" w:rsidRDefault="003F6AE5" w:rsidP="003F6AE5">
      <w:pPr>
        <w:jc w:val="center"/>
        <w:rPr>
          <w:b/>
        </w:rPr>
      </w:pPr>
      <w:r>
        <w:t xml:space="preserve">   </w:t>
      </w:r>
      <w:r w:rsidR="00685060">
        <w:rPr>
          <w:b/>
        </w:rPr>
        <w:t>Friday</w:t>
      </w:r>
      <w:r w:rsidR="00D84DA7">
        <w:rPr>
          <w:b/>
        </w:rPr>
        <w:t xml:space="preserve"> October 1</w:t>
      </w:r>
      <w:r w:rsidR="00685060">
        <w:rPr>
          <w:b/>
        </w:rPr>
        <w:t>8</w:t>
      </w:r>
      <w:r w:rsidR="00D84DA7">
        <w:rPr>
          <w:b/>
        </w:rPr>
        <w:t>, 201</w:t>
      </w:r>
      <w:r w:rsidR="004B4110">
        <w:rPr>
          <w:b/>
        </w:rPr>
        <w:t xml:space="preserve">9  </w:t>
      </w:r>
      <w:r w:rsidR="006B2034">
        <w:rPr>
          <w:b/>
        </w:rPr>
        <w:t>Doors open at 6:30</w:t>
      </w:r>
    </w:p>
    <w:p w14:paraId="4B92165E" w14:textId="1B6F5829" w:rsidR="00E928BA" w:rsidRPr="00EF4E63" w:rsidRDefault="006E5F0D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EF4E63">
        <w:rPr>
          <w:rFonts w:asciiTheme="minorHAnsi" w:hAnsiTheme="minorHAnsi"/>
          <w:color w:val="auto"/>
          <w:sz w:val="24"/>
          <w:szCs w:val="24"/>
        </w:rPr>
        <w:t>SPONSORSHIP</w:t>
      </w:r>
      <w:r w:rsidR="005F7280">
        <w:rPr>
          <w:rFonts w:asciiTheme="minorHAnsi" w:hAnsiTheme="minorHAnsi"/>
          <w:color w:val="auto"/>
          <w:sz w:val="24"/>
          <w:szCs w:val="24"/>
        </w:rPr>
        <w:t>/TICKET SALE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9670C4" w:rsidRPr="009670C4" w14:paraId="5058717A" w14:textId="77777777" w:rsidTr="00367FD1">
        <w:tc>
          <w:tcPr>
            <w:tcW w:w="2162" w:type="dxa"/>
            <w:vAlign w:val="bottom"/>
          </w:tcPr>
          <w:p w14:paraId="3E70FA5A" w14:textId="34717146" w:rsidR="00E928BA" w:rsidRPr="00EF4E63" w:rsidRDefault="007B2A62" w:rsidP="002740BD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4E63">
              <w:rPr>
                <w:rFonts w:asciiTheme="minorHAnsi" w:hAnsiTheme="minorHAnsi"/>
                <w:color w:val="auto"/>
                <w:sz w:val="22"/>
                <w:szCs w:val="22"/>
              </w:rPr>
              <w:t>Name</w:t>
            </w:r>
            <w:r w:rsidR="002740BD">
              <w:rPr>
                <w:rFonts w:asciiTheme="minorHAnsi" w:hAnsiTheme="minorHAnsi"/>
                <w:color w:val="auto"/>
                <w:sz w:val="22"/>
                <w:szCs w:val="22"/>
              </w:rPr>
              <w:t>/Company</w:t>
            </w:r>
          </w:p>
        </w:tc>
        <w:tc>
          <w:tcPr>
            <w:tcW w:w="7198" w:type="dxa"/>
            <w:tcBorders>
              <w:bottom w:val="single" w:sz="4" w:space="0" w:color="0C9A73" w:themeColor="accent4" w:themeShade="BF"/>
            </w:tcBorders>
            <w:vAlign w:val="bottom"/>
          </w:tcPr>
          <w:p w14:paraId="0F411F3F" w14:textId="00FE0E14" w:rsidR="00E928BA" w:rsidRPr="009670C4" w:rsidRDefault="00E928BA">
            <w:pPr>
              <w:spacing w:line="240" w:lineRule="auto"/>
            </w:pPr>
          </w:p>
        </w:tc>
      </w:tr>
      <w:tr w:rsidR="009670C4" w:rsidRPr="009670C4" w14:paraId="438D33CA" w14:textId="77777777" w:rsidTr="00367FD1">
        <w:tc>
          <w:tcPr>
            <w:tcW w:w="2162" w:type="dxa"/>
            <w:vAlign w:val="bottom"/>
          </w:tcPr>
          <w:p w14:paraId="6C063AFF" w14:textId="77777777" w:rsidR="00E928BA" w:rsidRPr="00EF4E63" w:rsidRDefault="007B2A62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4E63">
              <w:rPr>
                <w:rFonts w:asciiTheme="minorHAnsi" w:hAnsiTheme="minorHAnsi"/>
                <w:color w:val="auto"/>
                <w:sz w:val="22"/>
                <w:szCs w:val="22"/>
              </w:rPr>
              <w:t>Billing address</w:t>
            </w:r>
          </w:p>
        </w:tc>
        <w:tc>
          <w:tcPr>
            <w:tcW w:w="7198" w:type="dxa"/>
            <w:tcBorders>
              <w:top w:val="single" w:sz="4" w:space="0" w:color="0C9A73" w:themeColor="accent4" w:themeShade="BF"/>
              <w:bottom w:val="single" w:sz="4" w:space="0" w:color="0C9A73" w:themeColor="accent4" w:themeShade="BF"/>
            </w:tcBorders>
            <w:vAlign w:val="bottom"/>
          </w:tcPr>
          <w:p w14:paraId="46123522" w14:textId="5161C4EA" w:rsidR="00E928BA" w:rsidRPr="00B31320" w:rsidRDefault="00E928BA">
            <w:pPr>
              <w:spacing w:line="240" w:lineRule="auto"/>
              <w:rPr>
                <w:color w:val="FF0000"/>
              </w:rPr>
            </w:pPr>
          </w:p>
        </w:tc>
      </w:tr>
      <w:tr w:rsidR="009670C4" w:rsidRPr="009670C4" w14:paraId="0FB3052F" w14:textId="77777777" w:rsidTr="00367FD1">
        <w:tc>
          <w:tcPr>
            <w:tcW w:w="2162" w:type="dxa"/>
            <w:vAlign w:val="bottom"/>
          </w:tcPr>
          <w:p w14:paraId="1B08AF71" w14:textId="619C6CD5" w:rsidR="00E928BA" w:rsidRPr="00EF4E63" w:rsidRDefault="007B2A62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4E6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City, </w:t>
            </w:r>
            <w:r w:rsidR="00152252">
              <w:rPr>
                <w:rFonts w:asciiTheme="minorHAnsi" w:hAnsiTheme="minorHAnsi"/>
                <w:color w:val="auto"/>
                <w:sz w:val="22"/>
                <w:szCs w:val="22"/>
              </w:rPr>
              <w:t>State,</w:t>
            </w:r>
            <w:r w:rsidRPr="00EF4E6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Zip Code</w:t>
            </w:r>
          </w:p>
        </w:tc>
        <w:tc>
          <w:tcPr>
            <w:tcW w:w="7198" w:type="dxa"/>
            <w:tcBorders>
              <w:top w:val="single" w:sz="4" w:space="0" w:color="0C9A73" w:themeColor="accent4" w:themeShade="BF"/>
              <w:bottom w:val="single" w:sz="4" w:space="0" w:color="0C9A73" w:themeColor="accent4" w:themeShade="BF"/>
            </w:tcBorders>
            <w:vAlign w:val="bottom"/>
          </w:tcPr>
          <w:p w14:paraId="373F3A79" w14:textId="61CD6549" w:rsidR="00E928BA" w:rsidRPr="00B31320" w:rsidRDefault="00E928BA">
            <w:pPr>
              <w:spacing w:line="240" w:lineRule="auto"/>
              <w:rPr>
                <w:color w:val="FF0000"/>
              </w:rPr>
            </w:pPr>
          </w:p>
        </w:tc>
      </w:tr>
      <w:tr w:rsidR="009670C4" w:rsidRPr="009670C4" w14:paraId="7B4FD943" w14:textId="77777777" w:rsidTr="00367FD1">
        <w:tc>
          <w:tcPr>
            <w:tcW w:w="2162" w:type="dxa"/>
            <w:vAlign w:val="bottom"/>
          </w:tcPr>
          <w:p w14:paraId="61DA8BA7" w14:textId="45021F3A" w:rsidR="00E928BA" w:rsidRPr="00EF4E63" w:rsidRDefault="00AB3754">
            <w:pPr>
              <w:pStyle w:val="Heading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EF4E63">
              <w:rPr>
                <w:rFonts w:asciiTheme="minorHAnsi" w:hAnsiTheme="minorHAnsi"/>
                <w:color w:val="auto"/>
                <w:sz w:val="22"/>
                <w:szCs w:val="22"/>
              </w:rPr>
              <w:t>Phone | Email</w:t>
            </w:r>
          </w:p>
        </w:tc>
        <w:tc>
          <w:tcPr>
            <w:tcW w:w="7198" w:type="dxa"/>
            <w:tcBorders>
              <w:top w:val="single" w:sz="4" w:space="0" w:color="0C9A73" w:themeColor="accent4" w:themeShade="BF"/>
              <w:bottom w:val="single" w:sz="4" w:space="0" w:color="0C9A73" w:themeColor="accent4" w:themeShade="BF"/>
            </w:tcBorders>
            <w:vAlign w:val="bottom"/>
          </w:tcPr>
          <w:p w14:paraId="182C6C9F" w14:textId="5439F476" w:rsidR="00E928BA" w:rsidRPr="00B31320" w:rsidRDefault="00E928BA">
            <w:pPr>
              <w:spacing w:line="240" w:lineRule="auto"/>
              <w:rPr>
                <w:color w:val="FF0000"/>
              </w:rPr>
            </w:pPr>
          </w:p>
        </w:tc>
      </w:tr>
    </w:tbl>
    <w:p w14:paraId="68332B7A" w14:textId="16DDE390" w:rsidR="00DD262D" w:rsidRDefault="00DD262D" w:rsidP="00E16176"/>
    <w:p w14:paraId="3ED794FC" w14:textId="724C1E31" w:rsidR="00E928BA" w:rsidRDefault="00311220" w:rsidP="00E16176">
      <w:sdt>
        <w:sdtPr>
          <w:id w:val="143778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A7">
            <w:rPr>
              <w:rFonts w:ascii="MS Gothic" w:eastAsia="MS Gothic" w:hAnsi="MS Gothic" w:hint="eastAsia"/>
            </w:rPr>
            <w:t>☐</w:t>
          </w:r>
        </w:sdtContent>
      </w:sdt>
      <w:r w:rsidR="00E16176" w:rsidRPr="009670C4">
        <w:t xml:space="preserve"> </w:t>
      </w:r>
      <w:r w:rsidR="005F7280">
        <w:t xml:space="preserve">TICKET PURCHASE </w:t>
      </w:r>
      <w:r w:rsidR="003D3816">
        <w:t>($</w:t>
      </w:r>
      <w:r w:rsidR="00D84DA7">
        <w:t>100</w:t>
      </w:r>
      <w:r w:rsidR="003D3816">
        <w:t>.00 per ticket)</w:t>
      </w:r>
      <w:r w:rsidR="00E16176">
        <w:t xml:space="preserve"> </w:t>
      </w:r>
      <w:r w:rsidR="006A095F" w:rsidRPr="00367FD1">
        <w:rPr>
          <w:noProof/>
          <w:u w:val="single"/>
          <w:lang w:eastAsia="en-US"/>
          <w14:ligatures w14:val="none"/>
        </w:rPr>
        <w:drawing>
          <wp:anchor distT="0" distB="0" distL="114300" distR="114300" simplePos="0" relativeHeight="251659776" behindDoc="1" locked="0" layoutInCell="1" allowOverlap="1" wp14:anchorId="5E2B92B1" wp14:editId="2B363D81">
            <wp:simplePos x="0" y="0"/>
            <wp:positionH relativeFrom="margin">
              <wp:posOffset>8049895</wp:posOffset>
            </wp:positionH>
            <wp:positionV relativeFrom="paragraph">
              <wp:posOffset>55015765</wp:posOffset>
            </wp:positionV>
            <wp:extent cx="1661795" cy="116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o_red_dice_01.svg[1]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6179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816">
        <w:t xml:space="preserve">  </w:t>
      </w:r>
      <w:r w:rsidR="00E16176">
        <w:t xml:space="preserve">   No. of Tickets _____   Total $__________</w:t>
      </w:r>
    </w:p>
    <w:p w14:paraId="1B5EAB69" w14:textId="002DBFAD" w:rsidR="00152252" w:rsidRDefault="00311220" w:rsidP="00E16176">
      <w:sdt>
        <w:sdtPr>
          <w:id w:val="155759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52">
            <w:rPr>
              <w:rFonts w:ascii="MS Gothic" w:eastAsia="MS Gothic" w:hAnsi="MS Gothic" w:hint="eastAsia"/>
            </w:rPr>
            <w:t>☐</w:t>
          </w:r>
        </w:sdtContent>
      </w:sdt>
      <w:r w:rsidR="00152252" w:rsidRPr="009670C4">
        <w:t xml:space="preserve"> </w:t>
      </w:r>
      <w:r w:rsidR="004B4110">
        <w:t xml:space="preserve">Bronze </w:t>
      </w:r>
      <w:r w:rsidR="00152252" w:rsidRPr="009670C4">
        <w:t>Sponsor $</w:t>
      </w:r>
      <w:r w:rsidR="00AD4AB4">
        <w:t>300</w:t>
      </w:r>
      <w:r w:rsidR="00152252" w:rsidRPr="009670C4">
        <w:t xml:space="preserve"> </w:t>
      </w:r>
      <w:r w:rsidR="00152252">
        <w:t>Includes 2 tickets to event,</w:t>
      </w:r>
      <w:r w:rsidR="004F0D16">
        <w:t>2 Raffle tickets, $2000 gamming money,</w:t>
      </w:r>
      <w:r w:rsidR="00152252" w:rsidRPr="009670C4">
        <w:t xml:space="preserve"> </w:t>
      </w:r>
      <w:r w:rsidR="004F0D16">
        <w:t>T</w:t>
      </w:r>
      <w:r w:rsidR="00152252" w:rsidRPr="009670C4">
        <w:t xml:space="preserve">able </w:t>
      </w:r>
      <w:r w:rsidR="004F0D16">
        <w:t xml:space="preserve">     </w:t>
      </w:r>
      <w:r w:rsidR="006B2034">
        <w:t xml:space="preserve">  </w:t>
      </w:r>
      <w:r w:rsidR="00152252" w:rsidRPr="009670C4">
        <w:t>sign</w:t>
      </w:r>
      <w:r w:rsidR="00152252">
        <w:t xml:space="preserve">age with logo and appreciation displayed at </w:t>
      </w:r>
      <w:r w:rsidR="004F0D16">
        <w:t>a</w:t>
      </w:r>
      <w:r w:rsidR="00152252">
        <w:t xml:space="preserve"> </w:t>
      </w:r>
      <w:r w:rsidR="00152252" w:rsidRPr="00F90248">
        <w:rPr>
          <w:u w:val="single"/>
        </w:rPr>
        <w:t>gaming</w:t>
      </w:r>
      <w:r w:rsidR="00152252">
        <w:t xml:space="preserve"> table.</w:t>
      </w:r>
    </w:p>
    <w:p w14:paraId="20F3B014" w14:textId="24AA3BA2" w:rsidR="004B4110" w:rsidRPr="00E16176" w:rsidRDefault="004B4110" w:rsidP="00E16176">
      <w:r>
        <w:rPr>
          <w:noProof/>
          <w:lang w:eastAsia="en-US"/>
          <w14:ligatures w14:val="none"/>
        </w:rPr>
        <mc:AlternateContent>
          <mc:Choice Requires="wps">
            <w:drawing>
              <wp:inline distT="0" distB="0" distL="0" distR="0" wp14:anchorId="05B21D1C" wp14:editId="62407E81">
                <wp:extent cx="85725" cy="76200"/>
                <wp:effectExtent l="0" t="0" r="28575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5654F" id="Rectangle 4" o:spid="_x0000_s1026" style="width:6.75pt;height:6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" filled="f" strokecolor="#272727 [2749]" strokeweight="1pt">
                <w10:anchorlock/>
              </v:rect>
            </w:pict>
          </mc:Fallback>
        </mc:AlternateContent>
      </w:r>
      <w:r w:rsidR="004F0D16">
        <w:t xml:space="preserve"> Silver Sponsor $500 Includes 4 Tickets to event,4 Raffle tickets, $4,000 gamming money, Table signage with logo and appreciation</w:t>
      </w:r>
      <w:r w:rsidR="004F0D16" w:rsidRPr="004F0D16">
        <w:t xml:space="preserve"> displayed at a gaming table.</w:t>
      </w:r>
    </w:p>
    <w:bookmarkStart w:id="1" w:name="_Hlk494294162"/>
    <w:p w14:paraId="7BE0D5FC" w14:textId="4E9B8088" w:rsidR="00D84DA7" w:rsidRDefault="00311220">
      <w:sdt>
        <w:sdt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AE5">
            <w:rPr>
              <w:rFonts w:ascii="MS Gothic" w:eastAsia="MS Gothic" w:hAnsi="MS Gothic" w:hint="eastAsia"/>
            </w:rPr>
            <w:t>☐</w:t>
          </w:r>
        </w:sdtContent>
      </w:sdt>
      <w:r w:rsidR="008B6E06" w:rsidRPr="009670C4">
        <w:t xml:space="preserve"> </w:t>
      </w:r>
      <w:bookmarkEnd w:id="1"/>
      <w:r w:rsidR="004B4110">
        <w:t>Gold</w:t>
      </w:r>
      <w:r w:rsidR="008B6E06" w:rsidRPr="009670C4">
        <w:t xml:space="preserve"> Sponsor $1,000 Includes </w:t>
      </w:r>
      <w:r w:rsidR="004B4110">
        <w:t>8</w:t>
      </w:r>
      <w:r w:rsidR="008B6E06" w:rsidRPr="009670C4">
        <w:t xml:space="preserve"> tickets</w:t>
      </w:r>
      <w:r w:rsidR="003D4139">
        <w:t xml:space="preserve"> to event,</w:t>
      </w:r>
      <w:r w:rsidR="006A095F">
        <w:rPr>
          <w:noProof/>
          <w:lang w:eastAsia="en-US"/>
          <w14:ligatures w14:val="none"/>
        </w:rPr>
        <w:drawing>
          <wp:anchor distT="0" distB="0" distL="114300" distR="114300" simplePos="0" relativeHeight="251656704" behindDoc="1" locked="0" layoutInCell="1" allowOverlap="1" wp14:anchorId="5E2B92B1" wp14:editId="5AE23DC7">
            <wp:simplePos x="0" y="0"/>
            <wp:positionH relativeFrom="margin">
              <wp:posOffset>8049895</wp:posOffset>
            </wp:positionH>
            <wp:positionV relativeFrom="paragraph">
              <wp:posOffset>55015765</wp:posOffset>
            </wp:positionV>
            <wp:extent cx="1661795" cy="116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o_red_dice_01.svg[1]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61795" cy="11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110">
        <w:t>8 Raffle tickets,</w:t>
      </w:r>
      <w:r w:rsidR="006B2034">
        <w:t xml:space="preserve"> $8000 in gamming money,</w:t>
      </w:r>
      <w:r w:rsidR="004B4110">
        <w:t xml:space="preserve"> Logo displayed on a large banner sign with appreciation.</w:t>
      </w:r>
    </w:p>
    <w:p w14:paraId="56E46DDE" w14:textId="7131CF8C" w:rsidR="009670C4" w:rsidRDefault="00311220">
      <w:sdt>
        <w:sdtPr>
          <w:id w:val="-102054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A7">
            <w:rPr>
              <w:rFonts w:ascii="MS Gothic" w:eastAsia="MS Gothic" w:hAnsi="MS Gothic" w:hint="eastAsia"/>
            </w:rPr>
            <w:t>☐</w:t>
          </w:r>
        </w:sdtContent>
      </w:sdt>
      <w:r w:rsidR="003F6AE5">
        <w:t xml:space="preserve"> Raffle or Silent Auction Donation __________________________________________</w:t>
      </w:r>
    </w:p>
    <w:p w14:paraId="69C4569C" w14:textId="0102FFEA" w:rsidR="00E928BA" w:rsidRPr="009670C4" w:rsidRDefault="00657D12">
      <w:r>
        <w:t>********PLEASE RETURN THIS FORM WITH YOUR DONATION OR RAFFLE ITEM********</w:t>
      </w:r>
    </w:p>
    <w:p w14:paraId="58323C10" w14:textId="77777777" w:rsidR="00AB3754" w:rsidRDefault="00AB3754">
      <w:pPr>
        <w:contextualSpacing/>
      </w:pPr>
    </w:p>
    <w:tbl>
      <w:tblPr>
        <w:tblpPr w:leftFromText="180" w:rightFromText="180" w:vertAnchor="text" w:tblpY="1"/>
        <w:tblOverlap w:val="never"/>
        <w:tblW w:w="2386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4423"/>
        <w:gridCol w:w="44"/>
      </w:tblGrid>
      <w:tr w:rsidR="00AB3754" w14:paraId="00AEBCD4" w14:textId="77777777" w:rsidTr="005156A1">
        <w:trPr>
          <w:trHeight w:val="219"/>
        </w:trPr>
        <w:tc>
          <w:tcPr>
            <w:tcW w:w="4423" w:type="dxa"/>
            <w:tcBorders>
              <w:right w:val="single" w:sz="4" w:space="0" w:color="0C9A73" w:themeColor="accent4" w:themeShade="BF"/>
            </w:tcBorders>
          </w:tcPr>
          <w:p w14:paraId="3CFDF464" w14:textId="01B0D0E0" w:rsidR="00AB3754" w:rsidRDefault="00AB3754" w:rsidP="00C3170B">
            <w:pPr>
              <w:spacing w:line="240" w:lineRule="auto"/>
              <w:contextualSpacing/>
            </w:pPr>
            <w:r w:rsidRPr="006B2034">
              <w:rPr>
                <w:b/>
                <w:bCs/>
              </w:rPr>
              <w:t>Ple</w:t>
            </w:r>
            <w:r w:rsidR="005156A1" w:rsidRPr="006B2034">
              <w:rPr>
                <w:b/>
                <w:bCs/>
              </w:rPr>
              <w:t>ase make checks</w:t>
            </w:r>
            <w:r w:rsidRPr="006B2034">
              <w:rPr>
                <w:b/>
                <w:bCs/>
              </w:rPr>
              <w:t xml:space="preserve"> payable to</w:t>
            </w:r>
            <w:r>
              <w:t>:</w:t>
            </w:r>
          </w:p>
          <w:p w14:paraId="4ED041A3" w14:textId="2E874EF3" w:rsidR="00AB3754" w:rsidRDefault="00AB3754" w:rsidP="00C3170B">
            <w:pPr>
              <w:spacing w:line="240" w:lineRule="auto"/>
              <w:contextualSpacing/>
            </w:pPr>
            <w:r>
              <w:t xml:space="preserve">Inspiration Academy </w:t>
            </w:r>
            <w:r w:rsidR="00A56FAE">
              <w:t>Lions</w:t>
            </w:r>
          </w:p>
          <w:p w14:paraId="2672D751" w14:textId="77777777" w:rsidR="00AB3754" w:rsidRDefault="00AB3754" w:rsidP="00C3170B">
            <w:pPr>
              <w:spacing w:line="240" w:lineRule="auto"/>
              <w:contextualSpacing/>
            </w:pPr>
            <w:r>
              <w:t>7900 40th Ave W</w:t>
            </w:r>
          </w:p>
          <w:p w14:paraId="72D86F28" w14:textId="0E917F34" w:rsidR="00AB3754" w:rsidRDefault="00AB3754" w:rsidP="00C3170B">
            <w:pPr>
              <w:spacing w:line="240" w:lineRule="auto"/>
              <w:contextualSpacing/>
            </w:pPr>
            <w:r>
              <w:t>Bradenton, FL 34209</w:t>
            </w:r>
          </w:p>
        </w:tc>
        <w:tc>
          <w:tcPr>
            <w:tcW w:w="44" w:type="dxa"/>
          </w:tcPr>
          <w:p w14:paraId="742D3556" w14:textId="77777777" w:rsidR="00AB3754" w:rsidRDefault="00AB3754" w:rsidP="00C3170B">
            <w:pPr>
              <w:pStyle w:val="Heading4"/>
              <w:contextualSpacing/>
            </w:pPr>
          </w:p>
        </w:tc>
      </w:tr>
    </w:tbl>
    <w:p w14:paraId="7DA73512" w14:textId="77777777" w:rsidR="00C3170B" w:rsidRDefault="00C3170B" w:rsidP="00C3170B">
      <w:pPr>
        <w:pBdr>
          <w:bottom w:val="single" w:sz="12" w:space="1" w:color="auto"/>
        </w:pBdr>
        <w:contextualSpacing/>
      </w:pPr>
      <w:r>
        <w:t>Booster Club Contacts</w:t>
      </w:r>
    </w:p>
    <w:p w14:paraId="1D036993" w14:textId="2F087ECE" w:rsidR="005156A1" w:rsidRDefault="005156A1" w:rsidP="00C3170B">
      <w:pPr>
        <w:pBdr>
          <w:bottom w:val="single" w:sz="12" w:space="1" w:color="auto"/>
        </w:pBdr>
        <w:contextualSpacing/>
      </w:pPr>
      <w:r>
        <w:t xml:space="preserve">Sponsor questions or </w:t>
      </w:r>
      <w:r w:rsidR="00657D12">
        <w:t>credit card</w:t>
      </w:r>
      <w:r>
        <w:t xml:space="preserve"> orders</w:t>
      </w:r>
    </w:p>
    <w:p w14:paraId="0E42C297" w14:textId="773DB3BA" w:rsidR="00AD4AB4" w:rsidRDefault="00AD4AB4" w:rsidP="00C3170B">
      <w:pPr>
        <w:pBdr>
          <w:bottom w:val="single" w:sz="12" w:space="1" w:color="auto"/>
        </w:pBdr>
        <w:contextualSpacing/>
      </w:pPr>
      <w:r>
        <w:t>C</w:t>
      </w:r>
      <w:r w:rsidRPr="00AD4AB4">
        <w:t>all</w:t>
      </w:r>
      <w:r>
        <w:t xml:space="preserve"> </w:t>
      </w:r>
      <w:r w:rsidRPr="00AD4AB4">
        <w:t>941-448-5105</w:t>
      </w:r>
      <w:r>
        <w:t xml:space="preserve"> or email:</w:t>
      </w:r>
    </w:p>
    <w:p w14:paraId="7302A9DC" w14:textId="6E882EA5" w:rsidR="00D84DA7" w:rsidRPr="00E108EF" w:rsidRDefault="00311220" w:rsidP="00D84DA7">
      <w:pPr>
        <w:pBdr>
          <w:bottom w:val="single" w:sz="12" w:space="1" w:color="auto"/>
        </w:pBdr>
        <w:contextualSpacing/>
        <w:rPr>
          <w:color w:val="FF0000"/>
        </w:rPr>
      </w:pPr>
      <w:hyperlink r:id="rId10" w:history="1">
        <w:r w:rsidR="00AD4AB4" w:rsidRPr="00E108EF">
          <w:rPr>
            <w:rStyle w:val="Hyperlink"/>
            <w:color w:val="FF0000"/>
          </w:rPr>
          <w:t>Jeff.Morrison@Inspirationacademy.com</w:t>
        </w:r>
      </w:hyperlink>
    </w:p>
    <w:p w14:paraId="323FD6F7" w14:textId="759E7749" w:rsidR="00B31320" w:rsidRPr="005F16B8" w:rsidRDefault="0048211E" w:rsidP="005F16B8">
      <w:pPr>
        <w:pBdr>
          <w:bottom w:val="single" w:sz="12" w:space="1" w:color="auto"/>
        </w:pBdr>
        <w:tabs>
          <w:tab w:val="left" w:pos="4536"/>
        </w:tabs>
        <w:contextualSpacing/>
      </w:pPr>
      <w:r>
        <w:tab/>
      </w:r>
      <w:r w:rsidR="005156A1">
        <w:t xml:space="preserve"> </w:t>
      </w:r>
    </w:p>
    <w:p w14:paraId="5D8E21DF" w14:textId="77777777" w:rsidR="003B37E8" w:rsidRDefault="00B31320" w:rsidP="00B31320">
      <w:pPr>
        <w:pBdr>
          <w:bottom w:val="single" w:sz="12" w:space="1" w:color="auto"/>
        </w:pBdr>
        <w:contextualSpacing/>
        <w:jc w:val="center"/>
        <w:rPr>
          <w:noProof/>
          <w:sz w:val="16"/>
          <w:szCs w:val="16"/>
          <w:lang w:eastAsia="en-US"/>
          <w14:ligatures w14:val="none"/>
        </w:rPr>
      </w:pPr>
      <w:r w:rsidRPr="00B31320">
        <w:rPr>
          <w:noProof/>
          <w:sz w:val="16"/>
          <w:szCs w:val="16"/>
          <w:lang w:eastAsia="en-US"/>
          <w14:ligatures w14:val="none"/>
        </w:rPr>
        <w:t xml:space="preserve">Inspiration Academy’s Athletic Booster Club is a 501 (c)3 and as such is considered a charitable organization. </w:t>
      </w:r>
    </w:p>
    <w:p w14:paraId="0C5D8CCE" w14:textId="0E5B3F0A" w:rsidR="00B31320" w:rsidRDefault="00B31320" w:rsidP="00B31320">
      <w:pPr>
        <w:pBdr>
          <w:bottom w:val="single" w:sz="12" w:space="1" w:color="auto"/>
        </w:pBdr>
        <w:contextualSpacing/>
        <w:jc w:val="center"/>
        <w:rPr>
          <w:noProof/>
          <w:sz w:val="16"/>
          <w:szCs w:val="16"/>
          <w:lang w:eastAsia="en-US"/>
          <w14:ligatures w14:val="none"/>
        </w:rPr>
      </w:pPr>
      <w:r w:rsidRPr="00B31320">
        <w:rPr>
          <w:noProof/>
          <w:sz w:val="16"/>
          <w:szCs w:val="16"/>
          <w:lang w:eastAsia="en-US"/>
          <w14:ligatures w14:val="none"/>
        </w:rPr>
        <w:t xml:space="preserve"> Your sponsorship of a banner</w:t>
      </w:r>
      <w:r w:rsidR="00D84DA7">
        <w:rPr>
          <w:noProof/>
          <w:sz w:val="16"/>
          <w:szCs w:val="16"/>
          <w:lang w:eastAsia="en-US"/>
          <w14:ligatures w14:val="none"/>
        </w:rPr>
        <w:t>, table or any cash donation</w:t>
      </w:r>
      <w:r w:rsidRPr="00B31320">
        <w:rPr>
          <w:noProof/>
          <w:sz w:val="16"/>
          <w:szCs w:val="16"/>
          <w:lang w:eastAsia="en-US"/>
          <w14:ligatures w14:val="none"/>
        </w:rPr>
        <w:t xml:space="preserve"> is therefore eligible for tax-deductio</w:t>
      </w:r>
      <w:r w:rsidR="00D84DA7">
        <w:rPr>
          <w:noProof/>
          <w:sz w:val="16"/>
          <w:szCs w:val="16"/>
          <w:lang w:eastAsia="en-US"/>
          <w14:ligatures w14:val="none"/>
        </w:rPr>
        <w:t>n.</w:t>
      </w:r>
    </w:p>
    <w:p w14:paraId="7E1FB868" w14:textId="6B207019" w:rsidR="00C3170B" w:rsidRPr="006B2034" w:rsidRDefault="00F90248" w:rsidP="006B2034">
      <w:pPr>
        <w:pBdr>
          <w:bottom w:val="single" w:sz="12" w:space="1" w:color="auto"/>
        </w:pBdr>
        <w:contextualSpacing/>
        <w:jc w:val="center"/>
        <w:rPr>
          <w:noProof/>
          <w:sz w:val="16"/>
          <w:szCs w:val="16"/>
          <w:lang w:eastAsia="en-US"/>
          <w14:ligatures w14:val="none"/>
        </w:rPr>
      </w:pPr>
      <w:r>
        <w:rPr>
          <w:noProof/>
          <w:sz w:val="16"/>
          <w:szCs w:val="16"/>
          <w:lang w:eastAsia="en-US"/>
          <w14:ligatures w14:val="none"/>
        </w:rPr>
        <w:lastRenderedPageBreak/>
        <w:t>Inspiration Academy Lions #81-3174450 as part of Group Exemption of the AAU #1155.</w:t>
      </w:r>
    </w:p>
    <w:sectPr w:rsidR="00C3170B" w:rsidRPr="006B2034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9D886" w14:textId="77777777" w:rsidR="00311220" w:rsidRDefault="00311220">
      <w:pPr>
        <w:spacing w:before="0" w:line="240" w:lineRule="auto"/>
      </w:pPr>
      <w:r>
        <w:separator/>
      </w:r>
    </w:p>
  </w:endnote>
  <w:endnote w:type="continuationSeparator" w:id="0">
    <w:p w14:paraId="32791169" w14:textId="77777777" w:rsidR="00311220" w:rsidRDefault="003112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135A" w14:textId="5F4968B0" w:rsidR="00EF4E63" w:rsidRPr="00EF4E63" w:rsidRDefault="00EF4E63" w:rsidP="00EF4E63">
    <w:pPr>
      <w:pStyle w:val="Footer"/>
      <w:jc w:val="center"/>
      <w:rPr>
        <w:color w:val="C00000"/>
        <w:sz w:val="28"/>
        <w:szCs w:val="28"/>
      </w:rPr>
    </w:pPr>
    <w:r w:rsidRPr="00EF4E63">
      <w:rPr>
        <w:color w:val="C00000"/>
        <w:sz w:val="28"/>
        <w:szCs w:val="28"/>
      </w:rPr>
      <w:t>THANK YOU FOR YOUR SUPPORT</w:t>
    </w:r>
    <w:r>
      <w:rPr>
        <w:color w:val="C00000"/>
        <w:sz w:val="28"/>
        <w:szCs w:val="28"/>
      </w:rPr>
      <w:t>!</w:t>
    </w:r>
  </w:p>
  <w:p w14:paraId="4A594E3B" w14:textId="77777777" w:rsidR="00EF4E63" w:rsidRDefault="00EF4E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1C5C6" w14:textId="77777777" w:rsidR="00311220" w:rsidRDefault="00311220">
      <w:pPr>
        <w:spacing w:before="0" w:line="240" w:lineRule="auto"/>
      </w:pPr>
      <w:r>
        <w:separator/>
      </w:r>
    </w:p>
  </w:footnote>
  <w:footnote w:type="continuationSeparator" w:id="0">
    <w:p w14:paraId="54618F1E" w14:textId="77777777" w:rsidR="00311220" w:rsidRDefault="0031122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747C3"/>
    <w:multiLevelType w:val="hybridMultilevel"/>
    <w:tmpl w:val="A268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62"/>
    <w:rsid w:val="0004646A"/>
    <w:rsid w:val="00066014"/>
    <w:rsid w:val="000955E7"/>
    <w:rsid w:val="000A40E4"/>
    <w:rsid w:val="00152252"/>
    <w:rsid w:val="00152D41"/>
    <w:rsid w:val="00166E93"/>
    <w:rsid w:val="001A1B19"/>
    <w:rsid w:val="002327AE"/>
    <w:rsid w:val="002740BD"/>
    <w:rsid w:val="00280064"/>
    <w:rsid w:val="002E2EF7"/>
    <w:rsid w:val="00311220"/>
    <w:rsid w:val="003250F5"/>
    <w:rsid w:val="00367FD1"/>
    <w:rsid w:val="00372625"/>
    <w:rsid w:val="003871D3"/>
    <w:rsid w:val="003A4E7B"/>
    <w:rsid w:val="003B37E8"/>
    <w:rsid w:val="003C6D0A"/>
    <w:rsid w:val="003D3816"/>
    <w:rsid w:val="003D4139"/>
    <w:rsid w:val="003E1DB6"/>
    <w:rsid w:val="003F6AE5"/>
    <w:rsid w:val="0041591E"/>
    <w:rsid w:val="004330C5"/>
    <w:rsid w:val="00451F6A"/>
    <w:rsid w:val="00460D82"/>
    <w:rsid w:val="0048211E"/>
    <w:rsid w:val="004B4110"/>
    <w:rsid w:val="004F0D16"/>
    <w:rsid w:val="00501580"/>
    <w:rsid w:val="005156A1"/>
    <w:rsid w:val="00525E56"/>
    <w:rsid w:val="005827BC"/>
    <w:rsid w:val="005D5617"/>
    <w:rsid w:val="005F16B8"/>
    <w:rsid w:val="005F7280"/>
    <w:rsid w:val="00657D12"/>
    <w:rsid w:val="00685060"/>
    <w:rsid w:val="006A095F"/>
    <w:rsid w:val="006A57D5"/>
    <w:rsid w:val="006B2034"/>
    <w:rsid w:val="006E5F0D"/>
    <w:rsid w:val="007126CD"/>
    <w:rsid w:val="007128C1"/>
    <w:rsid w:val="00733AC4"/>
    <w:rsid w:val="007B2A62"/>
    <w:rsid w:val="00885B23"/>
    <w:rsid w:val="008B6E06"/>
    <w:rsid w:val="00925E06"/>
    <w:rsid w:val="009670C4"/>
    <w:rsid w:val="00993A25"/>
    <w:rsid w:val="00A56FAE"/>
    <w:rsid w:val="00A72659"/>
    <w:rsid w:val="00A76261"/>
    <w:rsid w:val="00AB3754"/>
    <w:rsid w:val="00AD4AB4"/>
    <w:rsid w:val="00B31320"/>
    <w:rsid w:val="00BA6B79"/>
    <w:rsid w:val="00BC7022"/>
    <w:rsid w:val="00BF5DD4"/>
    <w:rsid w:val="00C3170B"/>
    <w:rsid w:val="00C44E0C"/>
    <w:rsid w:val="00C528B7"/>
    <w:rsid w:val="00C60870"/>
    <w:rsid w:val="00CD2F3F"/>
    <w:rsid w:val="00D84DA7"/>
    <w:rsid w:val="00DD262D"/>
    <w:rsid w:val="00E108EF"/>
    <w:rsid w:val="00E1108B"/>
    <w:rsid w:val="00E16176"/>
    <w:rsid w:val="00E928BA"/>
    <w:rsid w:val="00ED3667"/>
    <w:rsid w:val="00EF4E63"/>
    <w:rsid w:val="00F4480A"/>
    <w:rsid w:val="00F460E5"/>
    <w:rsid w:val="00F90248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."/>
  <w:listSeparator w:val=","/>
  <w14:docId w14:val="264BC93C"/>
  <w15:docId w15:val="{A37B5780-C1F4-4D3C-A415-BCCEA33F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176"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0F6FC6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0BD0D9" w:themeColor="accent3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10CF9B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17406D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customStyle="1" w:styleId="Heading4Char">
    <w:name w:val="Heading 4 Char"/>
    <w:basedOn w:val="DefaultParagraphFont"/>
    <w:link w:val="Heading4"/>
    <w:rsid w:val="00AB3754"/>
    <w:rPr>
      <w:rFonts w:asciiTheme="majorHAnsi" w:eastAsiaTheme="majorEastAsia" w:hAnsiTheme="majorHAnsi" w:cstheme="majorBidi"/>
      <w:color w:val="10CF9B" w:themeColor="accent4"/>
      <w:kern w:val="21"/>
      <w:sz w:val="24"/>
      <w:szCs w:val="24"/>
      <w14:ligatures w14:val="standard"/>
    </w:rPr>
  </w:style>
  <w:style w:type="character" w:styleId="Hyperlink">
    <w:name w:val="Hyperlink"/>
    <w:basedOn w:val="DefaultParagraphFont"/>
    <w:uiPriority w:val="99"/>
    <w:unhideWhenUsed/>
    <w:rsid w:val="00C3170B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0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F5"/>
    <w:rPr>
      <w:rFonts w:ascii="Tahoma" w:hAnsi="Tahoma" w:cs="Tahoma"/>
      <w:kern w:val="21"/>
      <w:sz w:val="16"/>
      <w:szCs w:val="16"/>
      <w14:ligatures w14:val="standar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0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Jeff.Morrison@Inspirationacadem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yan%20Combs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E75B32AF4D4E24950CDC387A38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234C1-3FFA-467C-B03B-1976B440FD27}"/>
      </w:docPartPr>
      <w:docPartBody>
        <w:p w:rsidR="0054639B" w:rsidRDefault="0054639B">
          <w:pPr>
            <w:pStyle w:val="A3E75B32AF4D4E24950CDC387A38BA70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B"/>
    <w:rsid w:val="001B663C"/>
    <w:rsid w:val="001B7304"/>
    <w:rsid w:val="00270FEB"/>
    <w:rsid w:val="00380218"/>
    <w:rsid w:val="0054639B"/>
    <w:rsid w:val="006D645A"/>
    <w:rsid w:val="00702827"/>
    <w:rsid w:val="007047AB"/>
    <w:rsid w:val="00801C39"/>
    <w:rsid w:val="0086748D"/>
    <w:rsid w:val="00916954"/>
    <w:rsid w:val="009C5FFA"/>
    <w:rsid w:val="00A52F55"/>
    <w:rsid w:val="00A575F3"/>
    <w:rsid w:val="00C804D8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E75B32AF4D4E24950CDC387A38BA70">
    <w:name w:val="A3E75B32AF4D4E24950CDC387A38BA70"/>
  </w:style>
  <w:style w:type="paragraph" w:customStyle="1" w:styleId="81C48DA04E174223A5CC271D5F0A0D4C">
    <w:name w:val="81C48DA04E174223A5CC271D5F0A0D4C"/>
  </w:style>
  <w:style w:type="paragraph" w:customStyle="1" w:styleId="13E4E16A33FF4865BE356F18F407DB88">
    <w:name w:val="13E4E16A33FF4865BE356F18F407DB88"/>
  </w:style>
  <w:style w:type="paragraph" w:customStyle="1" w:styleId="3229D143293047F688EA61C7953DB29A">
    <w:name w:val="3229D143293047F688EA61C7953DB29A"/>
  </w:style>
  <w:style w:type="paragraph" w:customStyle="1" w:styleId="6421CC76366048089A31CC18C7C6178E">
    <w:name w:val="6421CC76366048089A31CC18C7C6178E"/>
  </w:style>
  <w:style w:type="paragraph" w:customStyle="1" w:styleId="9FB6AA6E3FCA4270834EFE61670B0443">
    <w:name w:val="9FB6AA6E3FCA4270834EFE61670B0443"/>
    <w:rsid w:val="0054639B"/>
  </w:style>
  <w:style w:type="paragraph" w:customStyle="1" w:styleId="64D74221A3F74B549E4F7E96ED2F558A">
    <w:name w:val="64D74221A3F74B549E4F7E96ED2F558A"/>
    <w:rsid w:val="00A575F3"/>
  </w:style>
  <w:style w:type="paragraph" w:customStyle="1" w:styleId="2C07FC4DDCF14AC3A48BE1AE3E01B8AC">
    <w:name w:val="2C07FC4DDCF14AC3A48BE1AE3E01B8AC"/>
    <w:rsid w:val="00A5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ood Typ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C:\Users\Ryan Combs\AppData\Roaming\Microsoft\Templates\Donation pledge form.dotx</Template>
  <TotalTime>1</TotalTime>
  <Pages>2</Pages>
  <Words>265</Words>
  <Characters>1503</Characters>
  <Application>Microsoft Macintosh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Inspiration Academy Lions Athletic Booster Club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Combs</dc:creator>
  <cp:lastModifiedBy>Chase Chadwick</cp:lastModifiedBy>
  <cp:revision>2</cp:revision>
  <cp:lastPrinted>2018-08-25T22:12:00Z</cp:lastPrinted>
  <dcterms:created xsi:type="dcterms:W3CDTF">2019-08-28T15:39:00Z</dcterms:created>
  <dcterms:modified xsi:type="dcterms:W3CDTF">2019-08-28T15:39:00Z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